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4D" w:rsidRPr="00CD3412" w:rsidRDefault="00D14F4D" w:rsidP="00543FB9">
      <w:pPr>
        <w:jc w:val="center"/>
        <w:rPr>
          <w:rFonts w:ascii="Bookman Old Style" w:hAnsi="Bookman Old Style" w:cs="Bookman Old Style"/>
          <w:b/>
          <w:bCs/>
        </w:rPr>
      </w:pPr>
      <w:r w:rsidRPr="00CD3412">
        <w:rPr>
          <w:rFonts w:ascii="Bookman Old Style" w:hAnsi="Bookman Old Style" w:cs="Bookman Old Style"/>
          <w:b/>
          <w:bCs/>
        </w:rPr>
        <w:t>CARTA ORGANISASI KURIKULUM</w:t>
      </w:r>
      <w:r>
        <w:rPr>
          <w:rFonts w:ascii="Bookman Old Style" w:hAnsi="Bookman Old Style" w:cs="Bookman Old Style"/>
          <w:b/>
          <w:bCs/>
        </w:rPr>
        <w:t xml:space="preserve"> 2014</w:t>
      </w:r>
    </w:p>
    <w:p w:rsidR="00D14F4D" w:rsidRPr="00DE4425" w:rsidRDefault="00D14F4D" w:rsidP="00543FB9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14F4D" w:rsidRPr="004A7639" w:rsidRDefault="00D14F4D">
      <w:pPr>
        <w:rPr>
          <w:rFonts w:ascii="Bookman Old Style" w:hAnsi="Bookman Old Style" w:cs="Bookman Old Style"/>
          <w:sz w:val="16"/>
          <w:szCs w:val="16"/>
        </w:rPr>
      </w:pPr>
      <w:r>
        <w:rPr>
          <w:noProof/>
        </w:rPr>
        <w:pict>
          <v:rect id="_x0000_s1026" style="position:absolute;margin-left:243pt;margin-top:7.05pt;width:270pt;height:36pt;z-index:251640320" strokeweight="4.5pt">
            <v:stroke linestyle="thinThick"/>
            <v:textbox style="mso-next-textbox:#_x0000_s1026">
              <w:txbxContent>
                <w:p w:rsidR="00D14F4D" w:rsidRPr="000A22CB" w:rsidRDefault="00D14F4D" w:rsidP="00CD3412">
                  <w:pPr>
                    <w:shd w:val="clear" w:color="auto" w:fill="3366FF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PENGERUSI</w:t>
                  </w:r>
                </w:p>
                <w:p w:rsidR="00D14F4D" w:rsidRPr="000A22CB" w:rsidRDefault="00D14F4D" w:rsidP="00CD3412">
                  <w:pPr>
                    <w:shd w:val="clear" w:color="auto" w:fill="3366FF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( EN. NOOR AZHAR BIN MANSOR</w:t>
                  </w: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</w:p>
    <w:p w:rsidR="00D14F4D" w:rsidRDefault="00D14F4D"/>
    <w:p w:rsidR="00D14F4D" w:rsidRDefault="00D14F4D" w:rsidP="00237FDC">
      <w:pPr>
        <w:jc w:val="center"/>
      </w:pPr>
    </w:p>
    <w:p w:rsidR="00D14F4D" w:rsidRPr="002649E9" w:rsidRDefault="00D14F4D" w:rsidP="002649E9">
      <w:r>
        <w:rPr>
          <w:noProof/>
        </w:rPr>
        <w:pict>
          <v:line id="_x0000_s1027" style="position:absolute;z-index:251650560" from="378pt,6.05pt" to="378pt,24.05pt" strokeweight="2.25pt"/>
        </w:pict>
      </w:r>
    </w:p>
    <w:p w:rsidR="00D14F4D" w:rsidRPr="002649E9" w:rsidRDefault="00D14F4D" w:rsidP="002649E9">
      <w:r>
        <w:rPr>
          <w:noProof/>
        </w:rPr>
        <w:pict>
          <v:rect id="_x0000_s1028" style="position:absolute;margin-left:279pt;margin-top:3.6pt;width:198pt;height:36pt;z-index:251662848" strokeweight="4.5pt">
            <v:stroke linestyle="thickThin"/>
            <v:textbox style="mso-next-textbox:#_x0000_s1028">
              <w:txbxContent>
                <w:p w:rsidR="00D14F4D" w:rsidRPr="000A22CB" w:rsidRDefault="00D14F4D" w:rsidP="00CD3412">
                  <w:pPr>
                    <w:shd w:val="clear" w:color="auto" w:fill="00CCFF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NAIB PENGERUSI</w:t>
                  </w:r>
                </w:p>
                <w:p w:rsidR="00D14F4D" w:rsidRPr="000A22CB" w:rsidRDefault="00D14F4D" w:rsidP="00CD3412">
                  <w:pPr>
                    <w:shd w:val="clear" w:color="auto" w:fill="00CCFF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( EN. NORHALIM BIN ITHNIN</w:t>
                  </w: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D14F4D" w:rsidRPr="002649E9" w:rsidRDefault="00D14F4D" w:rsidP="002649E9"/>
    <w:p w:rsidR="00D14F4D" w:rsidRPr="002649E9" w:rsidRDefault="00D14F4D" w:rsidP="002649E9">
      <w:r>
        <w:rPr>
          <w:noProof/>
        </w:rPr>
        <w:pict>
          <v:line id="_x0000_s1029" style="position:absolute;z-index:251651584" from="378pt,9.65pt" to="378pt,21pt" strokeweight="2.25pt"/>
        </w:pict>
      </w:r>
    </w:p>
    <w:p w:rsidR="00D14F4D" w:rsidRPr="002649E9" w:rsidRDefault="00D14F4D" w:rsidP="002649E9">
      <w:r>
        <w:rPr>
          <w:noProof/>
        </w:rPr>
        <w:pict>
          <v:line id="_x0000_s1030" style="position:absolute;z-index:251664896" from="198pt,7.2pt" to="198pt,26pt" strokeweight="2.25pt"/>
        </w:pict>
      </w:r>
      <w:r>
        <w:rPr>
          <w:noProof/>
        </w:rPr>
        <w:pict>
          <v:line id="_x0000_s1031" style="position:absolute;z-index:251665920" from="540pt,7.2pt" to="540pt,25.2pt" strokeweight="2.25pt"/>
        </w:pict>
      </w:r>
      <w:r>
        <w:rPr>
          <w:noProof/>
        </w:rPr>
        <w:pict>
          <v:line id="_x0000_s1032" style="position:absolute;z-index:251658752" from="198pt,7.2pt" to="540pt,7.2pt" strokeweight="2.25pt"/>
        </w:pict>
      </w:r>
    </w:p>
    <w:p w:rsidR="00D14F4D" w:rsidRPr="002649E9" w:rsidRDefault="00D14F4D" w:rsidP="002649E9">
      <w:r>
        <w:rPr>
          <w:noProof/>
        </w:rPr>
        <w:pict>
          <v:rect id="_x0000_s1033" style="position:absolute;margin-left:495pt;margin-top:11.4pt;width:162pt;height:36pt;z-index:251639296" strokeweight="4.5pt">
            <v:stroke linestyle="thickThin"/>
            <v:textbox style="mso-next-textbox:#_x0000_s1033">
              <w:txbxContent>
                <w:p w:rsidR="00D14F4D" w:rsidRPr="000A22CB" w:rsidRDefault="00D14F4D" w:rsidP="00CD3412">
                  <w:pPr>
                    <w:shd w:val="clear" w:color="auto" w:fill="FFCC00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BENDAHARI</w:t>
                  </w:r>
                </w:p>
                <w:p w:rsidR="00D14F4D" w:rsidRPr="000A22CB" w:rsidRDefault="00D14F4D" w:rsidP="00CD3412">
                  <w:pPr>
                    <w:shd w:val="clear" w:color="auto" w:fill="FFCC00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PN. FARIDAH BT MAN</w:t>
                  </w: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81pt;margin-top:12.2pt;width:198pt;height:36pt;z-index:251638272" strokeweight="4.5pt">
            <v:stroke linestyle="thinThick"/>
            <v:textbox style="mso-next-textbox:#_x0000_s1034">
              <w:txbxContent>
                <w:p w:rsidR="00D14F4D" w:rsidRPr="000A22CB" w:rsidRDefault="00D14F4D" w:rsidP="00CD3412">
                  <w:pPr>
                    <w:shd w:val="clear" w:color="auto" w:fill="00CC00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SETIAUSAHA</w:t>
                  </w:r>
                </w:p>
                <w:p w:rsidR="00D14F4D" w:rsidRPr="000A22CB" w:rsidRDefault="00D14F4D" w:rsidP="00CD3412">
                  <w:pPr>
                    <w:shd w:val="clear" w:color="auto" w:fill="00CC00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( PN. ZANARIAH BT ZAKARIAH )</w:t>
                  </w:r>
                </w:p>
              </w:txbxContent>
            </v:textbox>
          </v:rect>
        </w:pict>
      </w:r>
    </w:p>
    <w:p w:rsidR="00D14F4D" w:rsidRDefault="00D14F4D" w:rsidP="00DE4425"/>
    <w:p w:rsidR="00D14F4D" w:rsidRDefault="00D14F4D" w:rsidP="00DE4425"/>
    <w:p w:rsidR="00D14F4D" w:rsidRDefault="00D14F4D" w:rsidP="00DE4425">
      <w:r>
        <w:rPr>
          <w:noProof/>
        </w:rPr>
        <w:pict>
          <v:line id="_x0000_s1035" style="position:absolute;z-index:251676160" from="603pt,6.8pt" to="603pt,34.6pt" strokeweight="2.25pt"/>
        </w:pict>
      </w:r>
      <w:r>
        <w:rPr>
          <w:noProof/>
        </w:rPr>
        <w:pict>
          <v:line id="_x0000_s1036" style="position:absolute;z-index:251675136" from="171pt,6pt" to="171pt,33.8pt" strokeweight="2.25pt"/>
        </w:pict>
      </w:r>
    </w:p>
    <w:p w:rsidR="00D14F4D" w:rsidRDefault="00D14F4D" w:rsidP="00DE4425">
      <w:r>
        <w:rPr>
          <w:noProof/>
        </w:rPr>
        <w:pict>
          <v:rect id="_x0000_s1037" style="position:absolute;margin-left:4in;margin-top:2pt;width:198pt;height:36pt;z-index:251670016" strokeweight="4.5pt">
            <v:stroke linestyle="thinThick"/>
            <v:textbox style="mso-next-textbox:#_x0000_s1037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AHLI JAWATANKUASA</w:t>
                  </w:r>
                </w:p>
              </w:txbxContent>
            </v:textbox>
          </v:rect>
        </w:pict>
      </w:r>
    </w:p>
    <w:p w:rsidR="00D14F4D" w:rsidRDefault="00D14F4D" w:rsidP="00DE4425">
      <w:r>
        <w:rPr>
          <w:noProof/>
        </w:rPr>
        <w:pict>
          <v:line id="_x0000_s1038" style="position:absolute;z-index:251674112" from="486pt,6.2pt" to="603pt,6.2pt" strokeweight="2.25pt"/>
        </w:pict>
      </w:r>
      <w:r>
        <w:rPr>
          <w:noProof/>
        </w:rPr>
        <w:pict>
          <v:line id="_x0000_s1039" style="position:absolute;z-index:251673088" from="171pt,6.2pt" to="4in,6.2pt" strokeweight="2.25pt"/>
        </w:pict>
      </w:r>
    </w:p>
    <w:p w:rsidR="00D14F4D" w:rsidRDefault="00D14F4D" w:rsidP="00DE4425">
      <w:r>
        <w:rPr>
          <w:noProof/>
        </w:rPr>
        <w:pict>
          <v:line id="_x0000_s1040" style="position:absolute;z-index:251652608" from="378pt,10.4pt" to="378pt,28.4pt" strokeweight="2.25pt"/>
        </w:pict>
      </w:r>
    </w:p>
    <w:p w:rsidR="00D14F4D" w:rsidRDefault="00D14F4D" w:rsidP="00DE4425">
      <w:r>
        <w:rPr>
          <w:noProof/>
        </w:rPr>
        <w:pict>
          <v:line id="_x0000_s1041" style="position:absolute;z-index:251671040" from="378pt,10.7pt" to="378pt,23.65pt" strokeweight="2.25pt"/>
        </w:pict>
      </w:r>
      <w:r>
        <w:rPr>
          <w:noProof/>
        </w:rPr>
        <w:pict>
          <v:line id="_x0000_s1042" style="position:absolute;z-index:251653632" from="108pt,10.7pt" to="630pt,10.7pt" strokeweight="2.25pt"/>
        </w:pict>
      </w:r>
      <w:r>
        <w:rPr>
          <w:noProof/>
        </w:rPr>
        <w:pict>
          <v:line id="_x0000_s1043" style="position:absolute;z-index:251666944" from="630pt,10.7pt" to="630pt,23.65pt" strokeweight="2.25pt"/>
        </w:pict>
      </w:r>
      <w:r>
        <w:rPr>
          <w:noProof/>
        </w:rPr>
        <w:pict>
          <v:line id="_x0000_s1044" style="position:absolute;z-index:251661824" from="108pt,10.7pt" to="108pt,23.65pt" strokeweight="2.25pt"/>
        </w:pict>
      </w:r>
    </w:p>
    <w:p w:rsidR="00D14F4D" w:rsidRDefault="00D14F4D" w:rsidP="00DE4425"/>
    <w:p w:rsidR="00D14F4D" w:rsidRDefault="00D14F4D" w:rsidP="00DE4425">
      <w:r>
        <w:rPr>
          <w:noProof/>
        </w:rPr>
        <w:pict>
          <v:rect id="_x0000_s1045" style="position:absolute;margin-left:36pt;margin-top:1.1pt;width:3in;height:36pt;z-index:251663872" strokeweight="4.5pt">
            <v:stroke linestyle="thinThick"/>
            <v:textbox style="mso-next-textbox:#_x0000_s1045">
              <w:txbxContent>
                <w:p w:rsidR="00D14F4D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HJ NORDIN BIN AHMAD</w:t>
                  </w:r>
                </w:p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SU PEPERIKSAAN &amp; HEADCOUNT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70pt;margin-top:1.1pt;width:3in;height:36pt;z-index:251667968" strokeweight="4.5pt">
            <v:stroke linestyle="thinThick"/>
            <v:textbox style="mso-next-textbox:#_x0000_s1046">
              <w:txbxContent>
                <w:p w:rsidR="00D14F4D" w:rsidRDefault="00D14F4D" w:rsidP="00D2410E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PN. HAMIDAH BT ISHAK</w:t>
                  </w:r>
                </w:p>
                <w:p w:rsidR="00D14F4D" w:rsidRDefault="00D14F4D" w:rsidP="00D2410E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SU PEPERIKSAAN DALAMAN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7in;margin-top:1.1pt;width:3in;height:36pt;z-index:251668992" strokeweight="4.5pt">
            <v:stroke linestyle="thinThick"/>
            <v:textbox style="mso-next-textbox:#_x0000_s1047">
              <w:txbxContent>
                <w:p w:rsidR="00D14F4D" w:rsidRDefault="00D14F4D" w:rsidP="005D35E9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PN. FAZLINA BT CHE PA</w:t>
                  </w:r>
                </w:p>
                <w:p w:rsidR="00D14F4D" w:rsidRPr="000A22CB" w:rsidRDefault="00D14F4D" w:rsidP="005D35E9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SU PBS</w:t>
                  </w:r>
                </w:p>
              </w:txbxContent>
            </v:textbox>
          </v:rect>
        </w:pict>
      </w:r>
    </w:p>
    <w:p w:rsidR="00D14F4D" w:rsidRDefault="00D14F4D" w:rsidP="00DE4425"/>
    <w:p w:rsidR="00D14F4D" w:rsidRDefault="00D14F4D" w:rsidP="00DE4425"/>
    <w:p w:rsidR="00D14F4D" w:rsidRDefault="00D14F4D" w:rsidP="00DE4425">
      <w:r>
        <w:rPr>
          <w:noProof/>
        </w:rPr>
        <w:pict>
          <v:rect id="_x0000_s1048" style="position:absolute;margin-left:7in;margin-top:4.7pt;width:3in;height:27pt;z-index:251642368" strokeweight="4.5pt">
            <v:stroke linestyle="thinThick"/>
            <v:textbox style="mso-next-textbox:#_x0000_s1048">
              <w:txbxContent>
                <w:p w:rsidR="00D14F4D" w:rsidRPr="000A22CB" w:rsidRDefault="00D14F4D" w:rsidP="00514925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EN. ZABIDI BIN ISHAK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70pt;margin-top:4.7pt;width:3in;height:27pt;z-index:251655680" strokeweight="4.5pt">
            <v:stroke linestyle="thinThick"/>
            <v:textbox style="mso-next-textbox:#_x0000_s1049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PN. SALINA BT ISMAIL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36pt;margin-top:4.7pt;width:3in;height:27pt;z-index:251654656" strokeweight="4.5pt">
            <v:stroke linestyle="thinThick"/>
            <v:textbox style="mso-next-textbox:#_x0000_s1050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EN MOHD NOOR B ABDULLAH</w:t>
                  </w:r>
                </w:p>
              </w:txbxContent>
            </v:textbox>
          </v:rect>
        </w:pict>
      </w:r>
    </w:p>
    <w:p w:rsidR="00D14F4D" w:rsidRDefault="00D14F4D" w:rsidP="00DE4425"/>
    <w:p w:rsidR="00D14F4D" w:rsidRDefault="00D14F4D" w:rsidP="00DE4425">
      <w:r>
        <w:rPr>
          <w:noProof/>
        </w:rPr>
        <w:pict>
          <v:rect id="_x0000_s1051" style="position:absolute;margin-left:7in;margin-top:13.1pt;width:3in;height:27pt;z-index:251643392" strokeweight="4.5pt">
            <v:stroke linestyle="thinThick"/>
            <v:textbox style="mso-next-textbox:#_x0000_s1051">
              <w:txbxContent>
                <w:p w:rsidR="00D14F4D" w:rsidRPr="000A22CB" w:rsidRDefault="00D14F4D" w:rsidP="00514925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PN.HJH SHA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HRINA BT MD SAAD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270pt;margin-top:13.1pt;width:3in;height:27pt;z-index:251644416" strokeweight="4.5pt">
            <v:stroke linestyle="thinThick"/>
            <v:textbox style="mso-next-textbox:#_x0000_s1052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PN.NORHAYATI BT BAKAR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36pt;margin-top:13.1pt;width:3in;height:27pt;z-index:251641344" strokeweight="4.5pt">
            <v:stroke linestyle="thinThick"/>
            <v:textbox style="mso-next-textbox:#_x0000_s1053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PN.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HALIZA BT MOHAMED</w:t>
                  </w:r>
                </w:p>
                <w:p w:rsidR="00D14F4D" w:rsidRDefault="00D14F4D"/>
              </w:txbxContent>
            </v:textbox>
          </v:rect>
        </w:pict>
      </w:r>
    </w:p>
    <w:p w:rsidR="00D14F4D" w:rsidRDefault="00D14F4D" w:rsidP="00DE4425"/>
    <w:p w:rsidR="00D14F4D" w:rsidRDefault="00D14F4D" w:rsidP="00DE4425"/>
    <w:p w:rsidR="00D14F4D" w:rsidRDefault="00D14F4D" w:rsidP="00DE4425">
      <w:r>
        <w:rPr>
          <w:noProof/>
        </w:rPr>
        <w:pict>
          <v:rect id="_x0000_s1054" style="position:absolute;margin-left:7in;margin-top:7.7pt;width:3in;height:27pt;z-index:251657728" strokeweight="4.5pt">
            <v:stroke linestyle="thinThick"/>
            <v:textbox style="mso-next-textbox:#_x0000_s1054">
              <w:txbxContent>
                <w:p w:rsidR="00D14F4D" w:rsidRPr="000A22CB" w:rsidRDefault="00D14F4D" w:rsidP="00514925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PN.FARIDAH BT ISMAIL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270pt;margin-top:7.7pt;width:3in;height:27pt;z-index:251647488" strokeweight="4.5pt">
            <v:stroke linestyle="thinThick"/>
            <v:textbox style="mso-next-textbox:#_x0000_s1055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PN. MASLINA BT MORAT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36pt;margin-top:7.7pt;width:3in;height:27pt;z-index:251645440" strokeweight="4.5pt">
            <v:stroke linestyle="thinThick"/>
            <v:textbox style="mso-next-textbox:#_x0000_s1056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PN. ROHAYA BT MD NOR</w:t>
                  </w:r>
                </w:p>
              </w:txbxContent>
            </v:textbox>
          </v:rect>
        </w:pict>
      </w:r>
    </w:p>
    <w:p w:rsidR="00D14F4D" w:rsidRDefault="00D14F4D" w:rsidP="00DE4425"/>
    <w:p w:rsidR="00D14F4D" w:rsidRDefault="00D14F4D" w:rsidP="00DE4425"/>
    <w:p w:rsidR="00D14F4D" w:rsidRPr="002649E9" w:rsidRDefault="00D14F4D" w:rsidP="00DE4425">
      <w:r>
        <w:rPr>
          <w:noProof/>
        </w:rPr>
        <w:pict>
          <v:rect id="_x0000_s1057" style="position:absolute;margin-left:7in;margin-top:2.3pt;width:3in;height:27pt;z-index:251659776" strokeweight="4.5pt">
            <v:stroke linestyle="thinThick"/>
            <v:textbox style="mso-next-textbox:#_x0000_s1057">
              <w:txbxContent>
                <w:p w:rsidR="00D14F4D" w:rsidRPr="000A22CB" w:rsidRDefault="00D14F4D" w:rsidP="00514925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PN. SHAHRIWATI BT ISHAK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270pt;margin-top:2.3pt;width:3in;height:27pt;z-index:251649536" strokeweight="4.5pt">
            <v:stroke linestyle="thinThick"/>
            <v:textbox style="mso-next-textbox:#_x0000_s1058">
              <w:txbxContent>
                <w:p w:rsidR="00D14F4D" w:rsidRPr="00D2410E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BB7817">
                    <w:rPr>
                      <w:rFonts w:ascii="Bookman Old Style" w:hAnsi="Bookman Old Style" w:cs="Bookman Old Style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EN. MOHD NASER BIN ABD GHANI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36pt;margin-top:2.3pt;width:3in;height:27pt;z-index:251646464" strokeweight="4.5pt">
            <v:stroke linestyle="thinThick"/>
            <v:textbox style="mso-next-textbox:#_x0000_s1059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>EN. MOHD AZRIEN BIN AWG BESAR</w:t>
                  </w:r>
                </w:p>
              </w:txbxContent>
            </v:textbox>
          </v:rect>
        </w:pict>
      </w:r>
    </w:p>
    <w:p w:rsidR="00D14F4D" w:rsidRPr="002649E9" w:rsidRDefault="00D14F4D" w:rsidP="002649E9"/>
    <w:p w:rsidR="00D14F4D" w:rsidRDefault="00D14F4D" w:rsidP="002649E9">
      <w:r>
        <w:rPr>
          <w:noProof/>
        </w:rPr>
        <w:pict>
          <v:rect id="_x0000_s1060" style="position:absolute;margin-left:7in;margin-top:10.7pt;width:3in;height:27pt;z-index:251660800" strokeweight="4.5pt">
            <v:stroke linestyle="thinThick"/>
            <v:textbox style="mso-next-textbox:#_x0000_s1060">
              <w:txbxContent>
                <w:p w:rsidR="00D14F4D" w:rsidRPr="000A22CB" w:rsidRDefault="00D14F4D" w:rsidP="00514925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0A22CB"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EN. KAMARUDDIN B ABD HASH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IM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70pt;margin-top:10.7pt;width:3in;height:27pt;z-index:251656704" strokeweight="4.5pt">
            <v:stroke linestyle="thinThick"/>
            <v:textbox style="mso-next-textbox:#_x0000_s1061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PN. NORSIMA BT IDRUS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36pt;margin-top:10.7pt;width:3in;height:27pt;z-index:251648512" strokeweight="4.5pt">
            <v:stroke linestyle="thinThick"/>
            <v:textbox style="mso-next-textbox:#_x0000_s1062">
              <w:txbxContent>
                <w:p w:rsidR="00D14F4D" w:rsidRPr="000A22CB" w:rsidRDefault="00D14F4D" w:rsidP="00CD3412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PN.JAMILAH BT SAIDIN </w:t>
                  </w:r>
                </w:p>
              </w:txbxContent>
            </v:textbox>
          </v:rect>
        </w:pict>
      </w:r>
    </w:p>
    <w:p w:rsidR="00D14F4D" w:rsidRPr="002649E9" w:rsidRDefault="00D14F4D" w:rsidP="002649E9"/>
    <w:p w:rsidR="00D14F4D" w:rsidRPr="002649E9" w:rsidRDefault="00D14F4D" w:rsidP="002649E9"/>
    <w:p w:rsidR="00D14F4D" w:rsidRPr="002649E9" w:rsidRDefault="00D14F4D" w:rsidP="002649E9">
      <w:r>
        <w:rPr>
          <w:noProof/>
        </w:rPr>
        <w:pict>
          <v:rect id="_x0000_s1063" style="position:absolute;margin-left:7in;margin-top:9.2pt;width:3in;height:27pt;z-index:251672064" strokeweight="4.5pt">
            <v:stroke linestyle="thinThick"/>
            <v:textbox style="mso-next-textbox:#_x0000_s1063">
              <w:txbxContent>
                <w:p w:rsidR="00D14F4D" w:rsidRPr="000A22CB" w:rsidRDefault="00D14F4D" w:rsidP="00353554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PN. NOR’ASYIKIN BT IBRAHIM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36pt;margin-top:9.2pt;width:3in;height:27pt;z-index:251677184" strokeweight="4.5pt">
            <v:stroke linestyle="thinThick"/>
            <v:textbox style="mso-next-textbox:#_x0000_s1064">
              <w:txbxContent>
                <w:p w:rsidR="00D14F4D" w:rsidRPr="000A22CB" w:rsidRDefault="00D14F4D" w:rsidP="008E55F9">
                  <w:pPr>
                    <w:shd w:val="clear" w:color="auto" w:fill="FF6699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  <w:t xml:space="preserve"> PN. ZANARIAH BT DESA</w:t>
                  </w:r>
                </w:p>
              </w:txbxContent>
            </v:textbox>
          </v:rect>
        </w:pict>
      </w:r>
    </w:p>
    <w:p w:rsidR="00D14F4D" w:rsidRPr="002649E9" w:rsidRDefault="00D14F4D" w:rsidP="002649E9"/>
    <w:p w:rsidR="00D14F4D" w:rsidRPr="00FB636E" w:rsidRDefault="00D14F4D" w:rsidP="00BB7817">
      <w:pPr>
        <w:rPr>
          <w:rFonts w:ascii="Bookman Old Style" w:hAnsi="Bookman Old Style" w:cs="Bookman Old Style"/>
        </w:rPr>
      </w:pPr>
    </w:p>
    <w:sectPr w:rsidR="00D14F4D" w:rsidRPr="00FB636E" w:rsidSect="001E3F87">
      <w:pgSz w:w="15840" w:h="12240" w:orient="landscape"/>
      <w:pgMar w:top="1080" w:right="360" w:bottom="5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DCC"/>
    <w:multiLevelType w:val="hybridMultilevel"/>
    <w:tmpl w:val="EB6067E6"/>
    <w:lvl w:ilvl="0" w:tplc="951E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BAF"/>
    <w:rsid w:val="00020F53"/>
    <w:rsid w:val="00026D3A"/>
    <w:rsid w:val="000A22CB"/>
    <w:rsid w:val="000C313F"/>
    <w:rsid w:val="001672C7"/>
    <w:rsid w:val="001C35D1"/>
    <w:rsid w:val="001D3E46"/>
    <w:rsid w:val="001E3F87"/>
    <w:rsid w:val="00237FDC"/>
    <w:rsid w:val="002649E9"/>
    <w:rsid w:val="002B57C8"/>
    <w:rsid w:val="00353554"/>
    <w:rsid w:val="003926FE"/>
    <w:rsid w:val="003E1CA6"/>
    <w:rsid w:val="00412C4F"/>
    <w:rsid w:val="00425CB5"/>
    <w:rsid w:val="004A7639"/>
    <w:rsid w:val="00502E6E"/>
    <w:rsid w:val="00514925"/>
    <w:rsid w:val="005338D3"/>
    <w:rsid w:val="00543FB9"/>
    <w:rsid w:val="005D35E9"/>
    <w:rsid w:val="00661F32"/>
    <w:rsid w:val="0066589C"/>
    <w:rsid w:val="006C521F"/>
    <w:rsid w:val="00720D90"/>
    <w:rsid w:val="00734CBC"/>
    <w:rsid w:val="00740B88"/>
    <w:rsid w:val="00782746"/>
    <w:rsid w:val="00833AE2"/>
    <w:rsid w:val="0087010F"/>
    <w:rsid w:val="008760CA"/>
    <w:rsid w:val="008A401A"/>
    <w:rsid w:val="008E55F9"/>
    <w:rsid w:val="00945AAE"/>
    <w:rsid w:val="00972F52"/>
    <w:rsid w:val="009846FD"/>
    <w:rsid w:val="00986EEF"/>
    <w:rsid w:val="00A0585F"/>
    <w:rsid w:val="00AD37AD"/>
    <w:rsid w:val="00AF4420"/>
    <w:rsid w:val="00AF4BDD"/>
    <w:rsid w:val="00B33EA5"/>
    <w:rsid w:val="00BB7817"/>
    <w:rsid w:val="00BD6423"/>
    <w:rsid w:val="00BE3A9B"/>
    <w:rsid w:val="00C12D46"/>
    <w:rsid w:val="00C40FDA"/>
    <w:rsid w:val="00C772C2"/>
    <w:rsid w:val="00CD3412"/>
    <w:rsid w:val="00CE4B3D"/>
    <w:rsid w:val="00D14F4D"/>
    <w:rsid w:val="00D211FE"/>
    <w:rsid w:val="00D222FC"/>
    <w:rsid w:val="00D2410E"/>
    <w:rsid w:val="00D956E1"/>
    <w:rsid w:val="00DE4425"/>
    <w:rsid w:val="00E016C8"/>
    <w:rsid w:val="00EF7C5D"/>
    <w:rsid w:val="00F16008"/>
    <w:rsid w:val="00F91504"/>
    <w:rsid w:val="00FB636E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58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>Kementerian Pendidikan Malaysia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SEKOLAH KEBANGSAAN PAYA KELADI,</dc:title>
  <dc:subject/>
  <dc:creator>Sek. Keb. Paya Keladi</dc:creator>
  <cp:keywords/>
  <dc:description/>
  <cp:lastModifiedBy>user</cp:lastModifiedBy>
  <cp:revision>3</cp:revision>
  <cp:lastPrinted>2012-12-04T04:50:00Z</cp:lastPrinted>
  <dcterms:created xsi:type="dcterms:W3CDTF">2013-12-03T04:13:00Z</dcterms:created>
  <dcterms:modified xsi:type="dcterms:W3CDTF">2013-12-18T05:36:00Z</dcterms:modified>
</cp:coreProperties>
</file>